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D511" w14:textId="77777777" w:rsidR="00777F7F" w:rsidRPr="005B3F2C" w:rsidRDefault="00B40E0E" w:rsidP="005B3F2C">
      <w:pPr>
        <w:pStyle w:val="Heading2"/>
      </w:pPr>
      <w:r w:rsidRPr="005B3F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0CCEF" wp14:editId="7F1B1894">
                <wp:simplePos x="0" y="0"/>
                <wp:positionH relativeFrom="column">
                  <wp:posOffset>1920875</wp:posOffset>
                </wp:positionH>
                <wp:positionV relativeFrom="paragraph">
                  <wp:posOffset>80645</wp:posOffset>
                </wp:positionV>
                <wp:extent cx="1558925" cy="1199515"/>
                <wp:effectExtent l="0" t="0" r="3175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1199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E4AC5" w14:textId="77777777" w:rsidR="00B40E0E" w:rsidRPr="000402E7" w:rsidRDefault="00B40E0E" w:rsidP="00B40E0E">
                            <w:pPr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02E7"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</w:t>
                            </w:r>
                            <w:r w:rsidR="00124662" w:rsidRPr="000402E7"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Pr="000402E7"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our </w:t>
                            </w:r>
                            <w:r w:rsidR="00124662" w:rsidRPr="000402E7"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0402E7">
                              <w:rPr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ame</w:t>
                            </w:r>
                          </w:p>
                          <w:p w14:paraId="74D726F4" w14:textId="77777777" w:rsidR="00B40E0E" w:rsidRPr="000402E7" w:rsidRDefault="00B40E0E" w:rsidP="00B40E0E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02E7"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BMS center </w:t>
                            </w:r>
                            <w:proofErr w:type="gramStart"/>
                            <w:r w:rsidRPr="000402E7">
                              <w:rPr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information</w:t>
                            </w:r>
                            <w:proofErr w:type="gramEnd"/>
                          </w:p>
                          <w:p w14:paraId="15EC5A69" w14:textId="719E7047" w:rsidR="00B40E0E" w:rsidRPr="000402E7" w:rsidRDefault="00B40E0E" w:rsidP="00A84900">
                            <w:pPr>
                              <w:spacing w:before="120"/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02E7"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</w:t>
                            </w:r>
                            <w:r w:rsidR="00A84900" w:rsidRPr="000402E7"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0402E7">
                              <w:rPr>
                                <w:color w:val="FFFFFF" w:themeColor="background1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website.com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0CC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1.25pt;margin-top:6.35pt;width:122.7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" filled="f" stroked="f" strokeweight=".5pt">
                <v:textbox inset="0,0,0,0">
                  <w:txbxContent>
                    <w:p w14:paraId="338E4AC5" w14:textId="77777777" w:rsidR="00B40E0E" w:rsidRPr="000402E7" w:rsidRDefault="00B40E0E" w:rsidP="00B40E0E">
                      <w:pPr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02E7"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</w:t>
                      </w:r>
                      <w:r w:rsidR="00124662" w:rsidRPr="000402E7"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Pr="000402E7"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our </w:t>
                      </w:r>
                      <w:r w:rsidR="00124662" w:rsidRPr="000402E7"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0402E7">
                        <w:rPr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ame</w:t>
                      </w:r>
                    </w:p>
                    <w:p w14:paraId="74D726F4" w14:textId="77777777" w:rsidR="00B40E0E" w:rsidRPr="000402E7" w:rsidRDefault="00B40E0E" w:rsidP="00B40E0E">
                      <w:pPr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02E7"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BMS center </w:t>
                      </w:r>
                      <w:proofErr w:type="gramStart"/>
                      <w:r w:rsidRPr="000402E7">
                        <w:rPr>
                          <w:i/>
                          <w:iCs/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information</w:t>
                      </w:r>
                      <w:proofErr w:type="gramEnd"/>
                    </w:p>
                    <w:p w14:paraId="15EC5A69" w14:textId="719E7047" w:rsidR="00B40E0E" w:rsidRPr="000402E7" w:rsidRDefault="00B40E0E" w:rsidP="00A84900">
                      <w:pPr>
                        <w:spacing w:before="120"/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02E7"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</w:t>
                      </w:r>
                      <w:r w:rsidR="00A84900" w:rsidRPr="000402E7"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Pr="000402E7">
                        <w:rPr>
                          <w:color w:val="FFFFFF" w:themeColor="background1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website.com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7F7F" w:rsidRPr="005B3F2C" w:rsidSect="005B3F2C">
      <w:head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E9BC" w14:textId="77777777" w:rsidR="00465B79" w:rsidRDefault="00465B79" w:rsidP="00B40E0E">
      <w:r>
        <w:separator/>
      </w:r>
    </w:p>
  </w:endnote>
  <w:endnote w:type="continuationSeparator" w:id="0">
    <w:p w14:paraId="2FC50C0B" w14:textId="77777777" w:rsidR="00465B79" w:rsidRDefault="00465B79" w:rsidP="00B4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AEB1" w14:textId="77777777" w:rsidR="00465B79" w:rsidRDefault="00465B79" w:rsidP="00B40E0E">
      <w:r>
        <w:separator/>
      </w:r>
    </w:p>
  </w:footnote>
  <w:footnote w:type="continuationSeparator" w:id="0">
    <w:p w14:paraId="333F30F6" w14:textId="77777777" w:rsidR="00465B79" w:rsidRDefault="00465B79" w:rsidP="00B4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820D" w14:textId="574412B0" w:rsidR="00B40E0E" w:rsidRDefault="005B3F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8DC63F" wp14:editId="24DC9C23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200400" cy="2057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9E"/>
    <w:rsid w:val="000402E7"/>
    <w:rsid w:val="000D5FDC"/>
    <w:rsid w:val="00124662"/>
    <w:rsid w:val="001B0C10"/>
    <w:rsid w:val="001F419E"/>
    <w:rsid w:val="002005E8"/>
    <w:rsid w:val="002C1545"/>
    <w:rsid w:val="002D69FC"/>
    <w:rsid w:val="002E3B7F"/>
    <w:rsid w:val="003B736A"/>
    <w:rsid w:val="00465B79"/>
    <w:rsid w:val="00481109"/>
    <w:rsid w:val="00482605"/>
    <w:rsid w:val="005B3F2C"/>
    <w:rsid w:val="00635C67"/>
    <w:rsid w:val="006F66FD"/>
    <w:rsid w:val="007455C2"/>
    <w:rsid w:val="00884D5C"/>
    <w:rsid w:val="0096725F"/>
    <w:rsid w:val="00A07B3F"/>
    <w:rsid w:val="00A84900"/>
    <w:rsid w:val="00B40E0E"/>
    <w:rsid w:val="00C47DF7"/>
    <w:rsid w:val="00C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67DB6"/>
  <w14:defaultImageDpi w14:val="32767"/>
  <w15:chartTrackingRefBased/>
  <w15:docId w15:val="{CEC850BA-0CB7-874B-B0A2-02AD1769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0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0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0E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5B3F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tudio/0500/05226-MSKTC/05226-002-02/23-21171-MSKTC-NameTags/Design/Design-Files/Old/23-21171-(05226-002-02)-MSKTC-NameTags-v1-lvr_4x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8" ma:contentTypeDescription="Create a new document." ma:contentTypeScope="" ma:versionID="dbc719d18f3d1eef52b7da387b90a65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e87aafdd5da70e81d821f9100bb70122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32fb353-6667-4d25-be27-ce66433673c1}" ma:internalName="TaxCatchAll" ma:showField="CatchAllData" ma:web="7f4bb1ce-559c-4528-a6b6-283bbbe01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bb1ce-559c-4528-a6b6-283bbbe015a2" xsi:nil="true"/>
    <lcf76f155ced4ddcb4097134ff3c332f xmlns="fb34b22c-8f90-4120-b0e9-5414049377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476B29-5555-46BF-B5C8-27CB56B96DF0}"/>
</file>

<file path=customXml/itemProps2.xml><?xml version="1.0" encoding="utf-8"?>
<ds:datastoreItem xmlns:ds="http://schemas.openxmlformats.org/officeDocument/2006/customXml" ds:itemID="{9308E111-755A-4E06-98E8-027819989167}"/>
</file>

<file path=customXml/itemProps3.xml><?xml version="1.0" encoding="utf-8"?>
<ds:datastoreItem xmlns:ds="http://schemas.openxmlformats.org/officeDocument/2006/customXml" ds:itemID="{49351DBE-4E77-40EA-8F55-8825A07B3858}"/>
</file>

<file path=customXml/itemProps4.xml><?xml version="1.0" encoding="utf-8"?>
<ds:datastoreItem xmlns:ds="http://schemas.openxmlformats.org/officeDocument/2006/customXml" ds:itemID="{A82E6ED5-22D2-40F2-AD21-62F8AD9118B4}"/>
</file>

<file path=docProps/app.xml><?xml version="1.0" encoding="utf-8"?>
<Properties xmlns="http://schemas.openxmlformats.org/officeDocument/2006/extended-properties" xmlns:vt="http://schemas.openxmlformats.org/officeDocument/2006/docPropsVTypes">
  <Template>23-21171-(05226-002-02)-MSKTC-NameTags-v1-lvr_4x4.dotx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Lesa</dc:creator>
  <cp:keywords/>
  <dc:description/>
  <cp:lastModifiedBy>Rowe, Lesa</cp:lastModifiedBy>
  <cp:revision>6</cp:revision>
  <dcterms:created xsi:type="dcterms:W3CDTF">2023-04-12T19:01:00Z</dcterms:created>
  <dcterms:modified xsi:type="dcterms:W3CDTF">2023-05-09T20:48:00Z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